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C5" w:rsidRDefault="003765C5" w:rsidP="007A1D5C">
      <w:pPr>
        <w:jc w:val="center"/>
        <w:rPr>
          <w:sz w:val="20"/>
          <w:szCs w:val="20"/>
          <w:lang w:val="ru-RU"/>
        </w:rPr>
      </w:pPr>
      <w:r w:rsidRPr="00570A61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1.5pt;visibility:visible">
            <v:imagedata r:id="rId4" o:title=""/>
          </v:shape>
        </w:pict>
      </w:r>
    </w:p>
    <w:p w:rsidR="003765C5" w:rsidRDefault="003765C5" w:rsidP="007A1D5C">
      <w:pPr>
        <w:jc w:val="center"/>
        <w:rPr>
          <w:sz w:val="20"/>
          <w:szCs w:val="20"/>
          <w:lang w:val="ru-RU"/>
        </w:rPr>
      </w:pPr>
    </w:p>
    <w:p w:rsidR="003765C5" w:rsidRDefault="003765C5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765C5" w:rsidRDefault="003765C5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 w:rsidR="003765C5" w:rsidRDefault="003765C5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3765C5" w:rsidRDefault="003765C5" w:rsidP="007A1D5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скликання</w:t>
      </w:r>
    </w:p>
    <w:p w:rsidR="003765C5" w:rsidRDefault="003765C5" w:rsidP="007A1D5C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 w:rsidR="003765C5" w:rsidRDefault="003765C5" w:rsidP="007A1D5C">
      <w:pPr>
        <w:jc w:val="center"/>
        <w:rPr>
          <w:sz w:val="28"/>
          <w:szCs w:val="28"/>
        </w:rPr>
      </w:pPr>
    </w:p>
    <w:p w:rsidR="003765C5" w:rsidRDefault="003765C5" w:rsidP="007A1D5C">
      <w:pPr>
        <w:jc w:val="center"/>
        <w:rPr>
          <w:sz w:val="28"/>
          <w:szCs w:val="28"/>
        </w:rPr>
      </w:pPr>
    </w:p>
    <w:p w:rsidR="003765C5" w:rsidRDefault="003765C5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3765C5" w:rsidRDefault="003765C5" w:rsidP="007A1D5C">
      <w:pPr>
        <w:jc w:val="center"/>
        <w:rPr>
          <w:sz w:val="28"/>
          <w:szCs w:val="28"/>
        </w:rPr>
      </w:pPr>
    </w:p>
    <w:p w:rsidR="003765C5" w:rsidRDefault="003765C5" w:rsidP="007A1D5C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№__ </w:t>
      </w:r>
    </w:p>
    <w:p w:rsidR="003765C5" w:rsidRDefault="003765C5" w:rsidP="007A1D5C">
      <w:pPr>
        <w:jc w:val="center"/>
        <w:rPr>
          <w:sz w:val="28"/>
          <w:szCs w:val="28"/>
        </w:rPr>
      </w:pPr>
    </w:p>
    <w:p w:rsidR="003765C5" w:rsidRDefault="003765C5" w:rsidP="00B430A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 w:rsidR="003765C5" w:rsidRDefault="003765C5" w:rsidP="007A1D5C">
      <w:pPr>
        <w:jc w:val="both"/>
        <w:rPr>
          <w:sz w:val="28"/>
          <w:szCs w:val="28"/>
        </w:rPr>
      </w:pPr>
    </w:p>
    <w:p w:rsidR="003765C5" w:rsidRDefault="003765C5" w:rsidP="007A1D5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17, ст. 42, ст. 48 Закону України «Про місцеве самоврядування в Україні» з метою здійснення перевірки фінансово-господарської діяльності відділу капітального будівництва Мелітопольської міської ради Запорізької області, </w:t>
      </w:r>
    </w:p>
    <w:p w:rsidR="003765C5" w:rsidRDefault="003765C5" w:rsidP="007A1D5C">
      <w:pPr>
        <w:ind w:firstLine="741"/>
        <w:jc w:val="both"/>
        <w:rPr>
          <w:sz w:val="28"/>
          <w:szCs w:val="28"/>
        </w:rPr>
      </w:pPr>
    </w:p>
    <w:p w:rsidR="003765C5" w:rsidRDefault="003765C5" w:rsidP="007A1D5C">
      <w:pPr>
        <w:ind w:left="-284" w:firstLine="741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 w:rsidR="003765C5" w:rsidRDefault="003765C5" w:rsidP="007A1D5C">
      <w:pPr>
        <w:jc w:val="both"/>
        <w:rPr>
          <w:b/>
          <w:sz w:val="28"/>
          <w:szCs w:val="28"/>
        </w:rPr>
      </w:pPr>
    </w:p>
    <w:p w:rsidR="003765C5" w:rsidRDefault="003765C5" w:rsidP="007A1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3765C5" w:rsidRDefault="003765C5" w:rsidP="007A1D5C">
      <w:pPr>
        <w:jc w:val="both"/>
        <w:rPr>
          <w:sz w:val="28"/>
          <w:szCs w:val="28"/>
        </w:rPr>
      </w:pPr>
    </w:p>
    <w:p w:rsidR="003765C5" w:rsidRDefault="003765C5" w:rsidP="007A1D5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відділу капітального будівництва Мелітопольської міської ради Запорізької області».</w:t>
      </w:r>
    </w:p>
    <w:p w:rsidR="003765C5" w:rsidRDefault="003765C5" w:rsidP="007A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 w:rsidR="003765C5" w:rsidRDefault="003765C5" w:rsidP="00B43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Здійснити перевірку фінансово-господарської діяльності</w:t>
      </w:r>
      <w:r w:rsidRPr="00B430A9">
        <w:rPr>
          <w:sz w:val="28"/>
          <w:szCs w:val="28"/>
        </w:rPr>
        <w:t xml:space="preserve"> </w:t>
      </w:r>
      <w:r w:rsidRPr="00D62A50">
        <w:rPr>
          <w:sz w:val="28"/>
          <w:szCs w:val="28"/>
        </w:rPr>
        <w:t>відділу капітального будівництва Мелітопольської м</w:t>
      </w:r>
      <w:r>
        <w:rPr>
          <w:sz w:val="28"/>
          <w:szCs w:val="28"/>
        </w:rPr>
        <w:t>іської ради Запорізької області. За результатами роботи скласти відповідний акт та доповісти на пленарному засіданні</w:t>
      </w:r>
      <w:r w:rsidRPr="005F03B2">
        <w:rPr>
          <w:sz w:val="28"/>
          <w:szCs w:val="28"/>
        </w:rPr>
        <w:t xml:space="preserve"> </w:t>
      </w:r>
      <w:r w:rsidRPr="00D62A50">
        <w:rPr>
          <w:sz w:val="28"/>
          <w:szCs w:val="28"/>
        </w:rPr>
        <w:t>Мелітопольської міської ради Запорізької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скликання. </w:t>
      </w:r>
    </w:p>
    <w:p w:rsidR="003765C5" w:rsidRPr="00D62A50" w:rsidRDefault="003765C5" w:rsidP="007A1D5C">
      <w:pPr>
        <w:ind w:firstLine="708"/>
        <w:jc w:val="both"/>
        <w:rPr>
          <w:sz w:val="28"/>
          <w:szCs w:val="28"/>
        </w:rPr>
      </w:pPr>
    </w:p>
    <w:p w:rsidR="003765C5" w:rsidRDefault="003765C5" w:rsidP="007A1D5C">
      <w:pPr>
        <w:jc w:val="both"/>
        <w:rPr>
          <w:sz w:val="28"/>
          <w:szCs w:val="28"/>
        </w:rPr>
      </w:pPr>
    </w:p>
    <w:p w:rsidR="003765C5" w:rsidRDefault="003765C5" w:rsidP="00C34859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Головуючий на _ сесії</w:t>
      </w:r>
      <w:r w:rsidRPr="0091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65C5" w:rsidRDefault="003765C5" w:rsidP="00C34859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3765C5" w:rsidRPr="001F35F0" w:rsidRDefault="003765C5" w:rsidP="00C34859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_____________</w:t>
      </w:r>
    </w:p>
    <w:p w:rsidR="003765C5" w:rsidRDefault="003765C5" w:rsidP="00C34859">
      <w:pPr>
        <w:rPr>
          <w:sz w:val="20"/>
          <w:szCs w:val="20"/>
        </w:rPr>
      </w:pPr>
    </w:p>
    <w:p w:rsidR="003765C5" w:rsidRPr="00396501" w:rsidRDefault="003765C5" w:rsidP="00156724">
      <w:pPr>
        <w:rPr>
          <w:sz w:val="28"/>
          <w:szCs w:val="28"/>
        </w:rPr>
      </w:pPr>
    </w:p>
    <w:p w:rsidR="003765C5" w:rsidRDefault="003765C5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3765C5" w:rsidRPr="00C34859" w:rsidRDefault="003765C5" w:rsidP="007A1D5C">
      <w:pPr>
        <w:rPr>
          <w:sz w:val="28"/>
          <w:szCs w:val="28"/>
          <w:lang w:val="ru-RU"/>
        </w:rPr>
      </w:pPr>
      <w:bookmarkStart w:id="0" w:name="_GoBack"/>
      <w:bookmarkEnd w:id="0"/>
    </w:p>
    <w:p w:rsidR="003765C5" w:rsidRDefault="003765C5" w:rsidP="007A1D5C">
      <w:pPr>
        <w:rPr>
          <w:sz w:val="28"/>
          <w:szCs w:val="28"/>
        </w:rPr>
      </w:pPr>
      <w:r>
        <w:rPr>
          <w:sz w:val="28"/>
          <w:szCs w:val="28"/>
        </w:rPr>
        <w:t>Рішення підготовлено та внесено:</w:t>
      </w:r>
    </w:p>
    <w:p w:rsidR="003765C5" w:rsidRDefault="003765C5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 w:rsidR="003765C5" w:rsidRDefault="003765C5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 w:rsidR="003765C5" w:rsidRDefault="003765C5" w:rsidP="007A1D5C">
      <w:pPr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Ю.П.Онищук</w:t>
      </w:r>
    </w:p>
    <w:p w:rsidR="003765C5" w:rsidRDefault="003765C5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_______________</w:t>
      </w:r>
    </w:p>
    <w:p w:rsidR="003765C5" w:rsidRDefault="003765C5" w:rsidP="007A1D5C">
      <w:pPr>
        <w:rPr>
          <w:sz w:val="28"/>
          <w:szCs w:val="28"/>
        </w:rPr>
      </w:pPr>
    </w:p>
    <w:p w:rsidR="003765C5" w:rsidRDefault="003765C5" w:rsidP="007A1D5C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3765C5" w:rsidRDefault="003765C5" w:rsidP="007A1D5C">
      <w:pPr>
        <w:rPr>
          <w:sz w:val="28"/>
          <w:szCs w:val="28"/>
        </w:rPr>
      </w:pPr>
      <w:r>
        <w:rPr>
          <w:sz w:val="28"/>
          <w:szCs w:val="28"/>
        </w:rPr>
        <w:t>Завідувач сектора  правового</w:t>
      </w:r>
    </w:p>
    <w:p w:rsidR="003765C5" w:rsidRDefault="003765C5" w:rsidP="007A1D5C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забезпечення роботи виконавчих органів</w:t>
      </w:r>
    </w:p>
    <w:p w:rsidR="003765C5" w:rsidRDefault="003765C5" w:rsidP="007A1D5C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Я.О. Солгалова</w:t>
      </w:r>
    </w:p>
    <w:p w:rsidR="003765C5" w:rsidRDefault="003765C5" w:rsidP="007A1D5C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____________ </w:t>
      </w:r>
    </w:p>
    <w:p w:rsidR="003765C5" w:rsidRDefault="003765C5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3765C5" w:rsidRDefault="003765C5"/>
    <w:sectPr w:rsidR="003765C5" w:rsidSect="007A1D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5C"/>
    <w:rsid w:val="00116456"/>
    <w:rsid w:val="00156724"/>
    <w:rsid w:val="00161FAF"/>
    <w:rsid w:val="001A7DF7"/>
    <w:rsid w:val="001F35F0"/>
    <w:rsid w:val="002E42F7"/>
    <w:rsid w:val="003236D4"/>
    <w:rsid w:val="0034192D"/>
    <w:rsid w:val="003765C5"/>
    <w:rsid w:val="00396501"/>
    <w:rsid w:val="00567DAF"/>
    <w:rsid w:val="00570A61"/>
    <w:rsid w:val="005F03B2"/>
    <w:rsid w:val="00633E88"/>
    <w:rsid w:val="0069703D"/>
    <w:rsid w:val="0079257A"/>
    <w:rsid w:val="007A1D5C"/>
    <w:rsid w:val="007C3929"/>
    <w:rsid w:val="00907EBB"/>
    <w:rsid w:val="00917752"/>
    <w:rsid w:val="00946BDF"/>
    <w:rsid w:val="00975E96"/>
    <w:rsid w:val="009A2D54"/>
    <w:rsid w:val="00AC79CC"/>
    <w:rsid w:val="00AF6E73"/>
    <w:rsid w:val="00B430A9"/>
    <w:rsid w:val="00C30B89"/>
    <w:rsid w:val="00C34859"/>
    <w:rsid w:val="00C40361"/>
    <w:rsid w:val="00D42BE3"/>
    <w:rsid w:val="00D62A50"/>
    <w:rsid w:val="00EF5A51"/>
    <w:rsid w:val="00F55AC1"/>
    <w:rsid w:val="00F83353"/>
    <w:rsid w:val="00FC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5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D5C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300</Words>
  <Characters>1713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2016-02-15T11:00:00Z</cp:lastPrinted>
  <dcterms:created xsi:type="dcterms:W3CDTF">2015-12-17T05:08:00Z</dcterms:created>
  <dcterms:modified xsi:type="dcterms:W3CDTF">2016-02-15T11:01:00Z</dcterms:modified>
</cp:coreProperties>
</file>